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F696C" w14:textId="0D995C60" w:rsidR="00AA0416" w:rsidRDefault="004169D7" w:rsidP="0091485D">
      <w:pPr>
        <w:pStyle w:val="Heading1"/>
        <w:spacing w:after="0"/>
        <w:jc w:val="left"/>
        <w:rPr>
          <w:sz w:val="32"/>
          <w:szCs w:val="28"/>
        </w:rPr>
      </w:pPr>
      <w:r w:rsidRPr="004169D7">
        <w:rPr>
          <w:sz w:val="32"/>
          <w:szCs w:val="28"/>
        </w:rPr>
        <w:t>Central M</w:t>
      </w:r>
      <w:r>
        <w:rPr>
          <w:sz w:val="32"/>
          <w:szCs w:val="28"/>
        </w:rPr>
        <w:t>I</w:t>
      </w:r>
      <w:r w:rsidRPr="004169D7">
        <w:rPr>
          <w:sz w:val="32"/>
          <w:szCs w:val="28"/>
        </w:rPr>
        <w:t xml:space="preserve"> </w:t>
      </w:r>
      <w:r w:rsidR="00B529C8" w:rsidRPr="004169D7">
        <w:rPr>
          <w:sz w:val="32"/>
          <w:szCs w:val="28"/>
        </w:rPr>
        <w:t>Cooperative Invasive Species Management Area</w:t>
      </w:r>
    </w:p>
    <w:p w14:paraId="313D8BE9" w14:textId="212D2E0E" w:rsidR="005369EA" w:rsidRPr="005369EA" w:rsidRDefault="005369EA" w:rsidP="005369EA">
      <w:pPr>
        <w:jc w:val="center"/>
        <w:rPr>
          <w:rFonts w:asciiTheme="majorHAnsi" w:hAnsiTheme="majorHAnsi" w:cs="Arial"/>
          <w:b/>
          <w:bCs/>
          <w:smallCaps/>
          <w:kern w:val="32"/>
          <w:sz w:val="32"/>
          <w:szCs w:val="28"/>
        </w:rPr>
      </w:pPr>
      <w:r w:rsidRPr="005369EA">
        <w:rPr>
          <w:rFonts w:asciiTheme="majorHAnsi" w:hAnsiTheme="majorHAnsi" w:cs="Arial"/>
          <w:b/>
          <w:bCs/>
          <w:smallCaps/>
          <w:kern w:val="32"/>
          <w:sz w:val="32"/>
          <w:szCs w:val="28"/>
        </w:rPr>
        <w:t>Conference Call</w:t>
      </w:r>
    </w:p>
    <w:sdt>
      <w:sdtPr>
        <w:rPr>
          <w:sz w:val="24"/>
        </w:rPr>
        <w:alias w:val="Date"/>
        <w:tag w:val="Date"/>
        <w:id w:val="872681762"/>
        <w:placeholder>
          <w:docPart w:val="8A369A8A9B3740DB8B6683A51ADB1211"/>
        </w:placeholder>
        <w:date w:fullDate="2021-05-13T00:00:00Z">
          <w:dateFormat w:val="dddd, MMMM dd, yyyy"/>
          <w:lid w:val="en-US"/>
          <w:storeMappedDataAs w:val="dateTime"/>
          <w:calendar w:val="gregorian"/>
        </w:date>
      </w:sdtPr>
      <w:sdtEndPr/>
      <w:sdtContent>
        <w:p w14:paraId="6CA9915E" w14:textId="12E36F51" w:rsidR="00B529C8" w:rsidRPr="00426F41" w:rsidRDefault="004E3B24" w:rsidP="00477192">
          <w:pPr>
            <w:pStyle w:val="Date"/>
            <w:spacing w:before="240"/>
            <w:rPr>
              <w:sz w:val="24"/>
            </w:rPr>
          </w:pPr>
          <w:r>
            <w:rPr>
              <w:sz w:val="24"/>
            </w:rPr>
            <w:t>Thursday, May 13, 2021</w:t>
          </w:r>
        </w:p>
      </w:sdtContent>
    </w:sdt>
    <w:p w14:paraId="403ABAE2" w14:textId="302B23DA" w:rsidR="00B529C8" w:rsidRPr="00426F41" w:rsidRDefault="004E3B24" w:rsidP="001E3A7F">
      <w:pPr>
        <w:pStyle w:val="Date"/>
        <w:rPr>
          <w:sz w:val="24"/>
        </w:rPr>
      </w:pPr>
      <w:r>
        <w:rPr>
          <w:sz w:val="24"/>
        </w:rPr>
        <w:t>9</w:t>
      </w:r>
      <w:r w:rsidR="00887C08">
        <w:rPr>
          <w:sz w:val="24"/>
        </w:rPr>
        <w:t>:00am – 11:30am</w:t>
      </w:r>
    </w:p>
    <w:p w14:paraId="2113F774" w14:textId="393BE527" w:rsidR="002E6626" w:rsidRDefault="002E6626" w:rsidP="001E3A7F">
      <w:pPr>
        <w:jc w:val="right"/>
        <w:rPr>
          <w:rFonts w:ascii="Arial" w:hAnsi="Arial" w:cs="Arial"/>
        </w:rPr>
      </w:pPr>
    </w:p>
    <w:p w14:paraId="6644658C" w14:textId="77777777" w:rsidR="004E3B24" w:rsidRDefault="00887C08" w:rsidP="004E3B24">
      <w:pPr>
        <w:ind w:left="-180"/>
        <w:jc w:val="right"/>
      </w:pPr>
      <w:r w:rsidRPr="00887C08">
        <w:t>Join Zoom Meeting</w:t>
      </w:r>
      <w:r w:rsidRPr="00887C08">
        <w:br/>
      </w:r>
      <w:r w:rsidR="004E3B24" w:rsidRPr="004E3B24">
        <w:rPr>
          <w:color w:val="0000FF"/>
          <w:u w:val="single"/>
        </w:rPr>
        <w:t>https://us02web.zoom.us/j/82640754279?pwd=NGJwZi81UUdQMlg4NjFVY1dNTjNwdz09</w:t>
      </w:r>
      <w:r>
        <w:br/>
      </w:r>
      <w:r>
        <w:br/>
        <w:t>Dial by your location</w:t>
      </w:r>
      <w:r w:rsidRPr="00887C08">
        <w:br/>
      </w:r>
      <w:r w:rsidR="004E3B24">
        <w:t xml:space="preserve">  +1 312 626 6799 US (Chicago)</w:t>
      </w:r>
    </w:p>
    <w:p w14:paraId="0A044E02" w14:textId="2EEF2688" w:rsidR="00477192" w:rsidRDefault="004E3B24" w:rsidP="004E3B24">
      <w:pPr>
        <w:ind w:left="-180"/>
        <w:jc w:val="right"/>
        <w:rPr>
          <w:rFonts w:ascii="Arial" w:hAnsi="Arial" w:cs="Arial"/>
        </w:rPr>
      </w:pPr>
      <w:r>
        <w:t xml:space="preserve">        +1 646 876 9923 US (New York</w:t>
      </w:r>
      <w:proofErr w:type="gramStart"/>
      <w:r>
        <w:t>)</w:t>
      </w:r>
      <w:proofErr w:type="gramEnd"/>
      <w:r w:rsidR="00887C08" w:rsidRPr="00887C08">
        <w:br/>
      </w:r>
      <w:r w:rsidR="00887C08" w:rsidRPr="00887C08">
        <w:br/>
      </w:r>
      <w:r w:rsidRPr="004E3B24">
        <w:t>Meeting ID: 826 4075 4279</w:t>
      </w:r>
      <w:r>
        <w:br/>
        <w:t>Passcode: 685039</w:t>
      </w:r>
      <w:r w:rsidR="00887C08" w:rsidRPr="00887C08">
        <w:br/>
        <w:t xml:space="preserve">Find your local number: </w:t>
      </w:r>
      <w:r w:rsidRPr="004E3B24">
        <w:rPr>
          <w:color w:val="0000FF"/>
          <w:u w:val="single"/>
        </w:rPr>
        <w:t>https://us02web.zoom.us/u/kA7vFCTyy</w:t>
      </w:r>
      <w:r w:rsidR="0024493A">
        <w:rPr>
          <w:rFonts w:ascii="Arial" w:hAnsi="Arial" w:cs="Arial"/>
          <w:color w:val="222222"/>
        </w:rPr>
        <w:br/>
      </w:r>
      <w:r w:rsidR="0024493A">
        <w:rPr>
          <w:rFonts w:ascii="Arial" w:hAnsi="Arial" w:cs="Arial"/>
          <w:color w:val="222222"/>
          <w:shd w:val="clear" w:color="auto" w:fill="FFFFFF"/>
        </w:rPr>
        <w:t>   </w:t>
      </w:r>
    </w:p>
    <w:p w14:paraId="2F9575FE" w14:textId="62074961" w:rsidR="00945582" w:rsidRPr="00426F41" w:rsidRDefault="00AA0416" w:rsidP="00DE635D">
      <w:pPr>
        <w:pStyle w:val="Heading2"/>
        <w:rPr>
          <w:sz w:val="40"/>
          <w:szCs w:val="40"/>
        </w:rPr>
      </w:pPr>
      <w:r>
        <w:rPr>
          <w:sz w:val="40"/>
          <w:szCs w:val="40"/>
        </w:rPr>
        <w:t xml:space="preserve">Steering Committee </w:t>
      </w:r>
      <w:r w:rsidR="00BE65AF">
        <w:rPr>
          <w:sz w:val="40"/>
          <w:szCs w:val="40"/>
        </w:rPr>
        <w:t>Minutes</w:t>
      </w:r>
    </w:p>
    <w:p w14:paraId="4B3F8A62" w14:textId="77777777" w:rsidR="00C03699" w:rsidRDefault="00C03699" w:rsidP="00C03699">
      <w:pPr>
        <w:pStyle w:val="ListParagraph"/>
        <w:numPr>
          <w:ilvl w:val="0"/>
          <w:numId w:val="26"/>
        </w:numPr>
      </w:pPr>
      <w:bookmarkStart w:id="0" w:name="_Hlk529364159"/>
      <w:r>
        <w:t>Call to Order</w:t>
      </w:r>
    </w:p>
    <w:p w14:paraId="6773518D" w14:textId="21D16A7C" w:rsidR="0024493A" w:rsidRDefault="0024493A" w:rsidP="0024493A">
      <w:pPr>
        <w:pStyle w:val="ListParagraph"/>
        <w:numPr>
          <w:ilvl w:val="0"/>
          <w:numId w:val="26"/>
        </w:numPr>
      </w:pPr>
      <w:r>
        <w:t>Update</w:t>
      </w:r>
      <w:r w:rsidR="00F81AA4">
        <w:t>s</w:t>
      </w:r>
      <w:r>
        <w:t xml:space="preserve"> from Each Partner</w:t>
      </w:r>
    </w:p>
    <w:p w14:paraId="0B5FFB8E" w14:textId="599EFBB0" w:rsidR="00E2242D" w:rsidRDefault="00E2242D" w:rsidP="00E2242D">
      <w:pPr>
        <w:pStyle w:val="ListParagraph"/>
        <w:numPr>
          <w:ilvl w:val="1"/>
          <w:numId w:val="26"/>
        </w:numPr>
      </w:pPr>
      <w:r>
        <w:t xml:space="preserve">Elan – Tom and Isaac </w:t>
      </w:r>
      <w:r w:rsidR="006405B8">
        <w:t xml:space="preserve">are </w:t>
      </w:r>
      <w:r>
        <w:t xml:space="preserve">working on </w:t>
      </w:r>
      <w:r w:rsidR="00C515D4">
        <w:t>contracting/ treatment</w:t>
      </w:r>
      <w:r w:rsidR="006405B8">
        <w:t xml:space="preserve"> and Rusty is planned to do work at Riverview. </w:t>
      </w:r>
      <w:proofErr w:type="spellStart"/>
      <w:r w:rsidR="006405B8">
        <w:t>A</w:t>
      </w:r>
      <w:r>
        <w:t>mericor</w:t>
      </w:r>
      <w:proofErr w:type="spellEnd"/>
      <w:r>
        <w:t xml:space="preserve"> member starting</w:t>
      </w:r>
      <w:r w:rsidR="00C515D4">
        <w:t xml:space="preserve"> and will likely become a point of contact</w:t>
      </w:r>
      <w:r w:rsidR="006405B8">
        <w:t xml:space="preserve"> between LFC and CISMA.</w:t>
      </w:r>
      <w:r>
        <w:t xml:space="preserve"> </w:t>
      </w:r>
      <w:r w:rsidR="006405B8">
        <w:t>E</w:t>
      </w:r>
      <w:r>
        <w:t>quip grant</w:t>
      </w:r>
      <w:r w:rsidR="006405B8">
        <w:t xml:space="preserve"> for some more invasive work</w:t>
      </w:r>
      <w:r>
        <w:t>.</w:t>
      </w:r>
      <w:r w:rsidR="006405B8">
        <w:t xml:space="preserve"> 30 volunteers are expected to for Cedar River sampling event.</w:t>
      </w:r>
      <w:r>
        <w:t xml:space="preserve"> </w:t>
      </w:r>
    </w:p>
    <w:p w14:paraId="4B855C4B" w14:textId="4CDA2DC6" w:rsidR="00E2242D" w:rsidRDefault="00C515D4" w:rsidP="00E2242D">
      <w:pPr>
        <w:pStyle w:val="ListParagraph"/>
        <w:numPr>
          <w:ilvl w:val="1"/>
          <w:numId w:val="26"/>
        </w:numPr>
      </w:pPr>
      <w:r>
        <w:t>Jim</w:t>
      </w:r>
      <w:r w:rsidR="00E2242D">
        <w:t xml:space="preserve"> – </w:t>
      </w:r>
      <w:r w:rsidR="006405B8">
        <w:t>Getting back to normal practices and is looking forward to upcoming treatment and seeing the progress that results.</w:t>
      </w:r>
    </w:p>
    <w:p w14:paraId="61240DFE" w14:textId="1A64B9E2" w:rsidR="00E2242D" w:rsidRDefault="00E2242D" w:rsidP="00E2242D">
      <w:pPr>
        <w:pStyle w:val="ListParagraph"/>
        <w:numPr>
          <w:ilvl w:val="1"/>
          <w:numId w:val="26"/>
        </w:numPr>
      </w:pPr>
      <w:r>
        <w:t>Tom – Working wi</w:t>
      </w:r>
      <w:r w:rsidR="006405B8">
        <w:t xml:space="preserve">th invasive, spring mowing for </w:t>
      </w:r>
      <w:r w:rsidR="00C515D4">
        <w:t>autumn</w:t>
      </w:r>
      <w:r>
        <w:t xml:space="preserve"> olive and buckthorn, switching to garlic mustard</w:t>
      </w:r>
      <w:r w:rsidR="006405B8">
        <w:t xml:space="preserve">. The flood seems to have slowed down the second-year garlic </w:t>
      </w:r>
      <w:r w:rsidR="006405B8">
        <w:lastRenderedPageBreak/>
        <w:t>mustard that was expected this season. Ongoing</w:t>
      </w:r>
      <w:r>
        <w:t xml:space="preserve"> work</w:t>
      </w:r>
      <w:r w:rsidR="006405B8">
        <w:t xml:space="preserve"> for</w:t>
      </w:r>
      <w:r>
        <w:t xml:space="preserve"> staffing, summer positions</w:t>
      </w:r>
      <w:r w:rsidR="006405B8">
        <w:t xml:space="preserve"> starting soon.</w:t>
      </w:r>
      <w:r w:rsidR="00C515D4">
        <w:t xml:space="preserve"> W</w:t>
      </w:r>
      <w:r w:rsidR="006405B8">
        <w:t>ould like to find a better way of monitoring invasive control.</w:t>
      </w:r>
    </w:p>
    <w:p w14:paraId="078CF172" w14:textId="2CC24C6E" w:rsidR="006405B8" w:rsidRDefault="006405B8" w:rsidP="006405B8">
      <w:pPr>
        <w:pStyle w:val="ListParagraph"/>
        <w:numPr>
          <w:ilvl w:val="2"/>
          <w:numId w:val="26"/>
        </w:numPr>
      </w:pPr>
      <w:r>
        <w:t>Elan mentioned article in the CNC Newsletter with a map</w:t>
      </w:r>
    </w:p>
    <w:p w14:paraId="796B107F" w14:textId="6E690576" w:rsidR="00E2242D" w:rsidRDefault="00E2242D" w:rsidP="00E2242D">
      <w:pPr>
        <w:pStyle w:val="ListParagraph"/>
        <w:numPr>
          <w:ilvl w:val="1"/>
          <w:numId w:val="26"/>
        </w:numPr>
      </w:pPr>
      <w:r>
        <w:t xml:space="preserve">Melissa – </w:t>
      </w:r>
      <w:r w:rsidR="006405B8">
        <w:t xml:space="preserve">(Was away from computer due to </w:t>
      </w:r>
      <w:r w:rsidR="00C515D4">
        <w:t xml:space="preserve">someone </w:t>
      </w:r>
      <w:r w:rsidR="006405B8">
        <w:t>coming into office)</w:t>
      </w:r>
    </w:p>
    <w:p w14:paraId="38A820A2" w14:textId="73690106" w:rsidR="00E2242D" w:rsidRDefault="00E2242D" w:rsidP="00E2242D">
      <w:pPr>
        <w:pStyle w:val="ListParagraph"/>
        <w:numPr>
          <w:ilvl w:val="1"/>
          <w:numId w:val="26"/>
        </w:numPr>
      </w:pPr>
      <w:r>
        <w:t xml:space="preserve">Karen – </w:t>
      </w:r>
      <w:r w:rsidR="006405B8">
        <w:t xml:space="preserve">Busy with </w:t>
      </w:r>
      <w:r>
        <w:t>tree sale</w:t>
      </w:r>
      <w:r w:rsidR="006405B8">
        <w:t>s.</w:t>
      </w:r>
      <w:r>
        <w:t xml:space="preserve"> </w:t>
      </w:r>
      <w:r w:rsidR="006405B8">
        <w:t>Has done some recent a</w:t>
      </w:r>
      <w:r>
        <w:t>utumn olive treatment</w:t>
      </w:r>
      <w:r w:rsidR="006405B8">
        <w:t xml:space="preserve"> at farm property but would like to do more as there are</w:t>
      </w:r>
      <w:r>
        <w:t xml:space="preserve"> lots of invasives onsite</w:t>
      </w:r>
      <w:r w:rsidR="006405B8">
        <w:t>.</w:t>
      </w:r>
      <w:r>
        <w:t xml:space="preserve"> </w:t>
      </w:r>
      <w:r w:rsidR="006405B8">
        <w:t xml:space="preserve">There is an open-house </w:t>
      </w:r>
      <w:r>
        <w:t>meeting on Tuesday</w:t>
      </w:r>
      <w:r w:rsidR="006405B8">
        <w:t xml:space="preserve"> at the barn</w:t>
      </w:r>
    </w:p>
    <w:p w14:paraId="7382C3CE" w14:textId="448D31FE" w:rsidR="00E2242D" w:rsidRDefault="008E40B4" w:rsidP="00E2242D">
      <w:pPr>
        <w:pStyle w:val="ListParagraph"/>
        <w:numPr>
          <w:ilvl w:val="1"/>
          <w:numId w:val="26"/>
        </w:numPr>
      </w:pPr>
      <w:r>
        <w:t>Ashley – C</w:t>
      </w:r>
      <w:r w:rsidR="00E2242D">
        <w:t>onstruction h</w:t>
      </w:r>
      <w:r>
        <w:t>as started on road and drainage. B</w:t>
      </w:r>
      <w:r w:rsidR="00E2242D">
        <w:t xml:space="preserve">rush </w:t>
      </w:r>
      <w:r>
        <w:t>spray program starting in late J</w:t>
      </w:r>
      <w:r w:rsidR="00E2242D">
        <w:t>uly</w:t>
      </w:r>
      <w:r>
        <w:t>/early A</w:t>
      </w:r>
      <w:r w:rsidR="00E2242D">
        <w:t>ugust</w:t>
      </w:r>
    </w:p>
    <w:p w14:paraId="4240519D" w14:textId="08D147EC" w:rsidR="00E2242D" w:rsidRDefault="008E40B4" w:rsidP="00E2242D">
      <w:pPr>
        <w:pStyle w:val="ListParagraph"/>
        <w:numPr>
          <w:ilvl w:val="1"/>
          <w:numId w:val="26"/>
        </w:numPr>
      </w:pPr>
      <w:r>
        <w:t>Michelle – T</w:t>
      </w:r>
      <w:r w:rsidR="00E2242D">
        <w:t xml:space="preserve">reatment on property for autumn olive and buckthorn. </w:t>
      </w:r>
      <w:r>
        <w:t xml:space="preserve">Tom was able to do some mowing for them in wildflower planting areas. </w:t>
      </w:r>
      <w:r w:rsidR="00E2242D">
        <w:t>She is trying to give money away for invas</w:t>
      </w:r>
      <w:r>
        <w:t>ive and restoration projects!</w:t>
      </w:r>
    </w:p>
    <w:p w14:paraId="2DAFE5F2" w14:textId="4DC78264" w:rsidR="00AB08F7" w:rsidRDefault="00345704" w:rsidP="00E2242D">
      <w:pPr>
        <w:pStyle w:val="ListParagraph"/>
        <w:numPr>
          <w:ilvl w:val="1"/>
          <w:numId w:val="26"/>
        </w:numPr>
      </w:pPr>
      <w:r>
        <w:t>Benjamin – Has s</w:t>
      </w:r>
      <w:r w:rsidR="00AB08F7">
        <w:t>ome surveys/contracts that he will be checking out, so he’ll be sure to let us know if he finds any invasives</w:t>
      </w:r>
      <w:r w:rsidR="008E40B4">
        <w:t>.</w:t>
      </w:r>
    </w:p>
    <w:p w14:paraId="364F4A55" w14:textId="0EEE78B2" w:rsidR="005369EA" w:rsidRDefault="00C03699" w:rsidP="005369EA">
      <w:pPr>
        <w:pStyle w:val="ListParagraph"/>
        <w:numPr>
          <w:ilvl w:val="0"/>
          <w:numId w:val="26"/>
        </w:numPr>
      </w:pPr>
      <w:r>
        <w:t>Update</w:t>
      </w:r>
      <w:r w:rsidR="0024493A">
        <w:t>s</w:t>
      </w:r>
      <w:r>
        <w:t xml:space="preserve"> from M</w:t>
      </w:r>
      <w:r w:rsidR="00955D0A">
        <w:t>atthew</w:t>
      </w:r>
    </w:p>
    <w:p w14:paraId="1EF78D04" w14:textId="3E3030C9" w:rsidR="00976BB2" w:rsidRDefault="00976BB2" w:rsidP="00976BB2">
      <w:pPr>
        <w:pStyle w:val="ListParagraph"/>
        <w:numPr>
          <w:ilvl w:val="1"/>
          <w:numId w:val="26"/>
        </w:numPr>
      </w:pPr>
      <w:r>
        <w:t>Harrison street fair, midl</w:t>
      </w:r>
      <w:r w:rsidR="008E40B4">
        <w:t>and county fair, MCD open house are all upcoming.</w:t>
      </w:r>
      <w:r>
        <w:t xml:space="preserve"> Walleye festival</w:t>
      </w:r>
      <w:r w:rsidR="008E40B4">
        <w:t xml:space="preserve"> results</w:t>
      </w:r>
      <w:r>
        <w:t xml:space="preserve"> (155 boate</w:t>
      </w:r>
      <w:r w:rsidR="008E40B4">
        <w:t>rs/fishers in 2 hour time span).</w:t>
      </w:r>
      <w:r>
        <w:t xml:space="preserve"> </w:t>
      </w:r>
      <w:r w:rsidR="008E40B4">
        <w:t>H</w:t>
      </w:r>
      <w:r>
        <w:t>andful of s</w:t>
      </w:r>
      <w:r w:rsidR="00AB08F7">
        <w:t>eminars attended and upcoming</w:t>
      </w:r>
    </w:p>
    <w:p w14:paraId="4AFBD23D" w14:textId="2F296688" w:rsidR="00F212ED" w:rsidRDefault="00F212ED" w:rsidP="00C17627">
      <w:pPr>
        <w:pStyle w:val="ListParagraph"/>
        <w:numPr>
          <w:ilvl w:val="1"/>
          <w:numId w:val="26"/>
        </w:numPr>
      </w:pPr>
      <w:r>
        <w:t>2020 GLRI Grant update</w:t>
      </w:r>
    </w:p>
    <w:p w14:paraId="39BD5317" w14:textId="624F4CB1" w:rsidR="00F212ED" w:rsidRDefault="00F212ED" w:rsidP="00C17627">
      <w:pPr>
        <w:pStyle w:val="ListParagraph"/>
        <w:numPr>
          <w:ilvl w:val="2"/>
          <w:numId w:val="26"/>
        </w:numPr>
      </w:pPr>
      <w:r>
        <w:t>Treatment</w:t>
      </w:r>
    </w:p>
    <w:p w14:paraId="6CD6E134" w14:textId="1D1E8151" w:rsidR="00976BB2" w:rsidRDefault="00C17627" w:rsidP="00976BB2">
      <w:pPr>
        <w:pStyle w:val="ListParagraph"/>
        <w:numPr>
          <w:ilvl w:val="2"/>
          <w:numId w:val="26"/>
        </w:numPr>
      </w:pPr>
      <w:r>
        <w:lastRenderedPageBreak/>
        <w:t>Pesticide contractor, R</w:t>
      </w:r>
      <w:r w:rsidR="00976BB2">
        <w:t>usty</w:t>
      </w:r>
      <w:r>
        <w:t>,</w:t>
      </w:r>
      <w:r w:rsidR="00976BB2">
        <w:t xml:space="preserve"> is treating several sites later in the summer</w:t>
      </w:r>
    </w:p>
    <w:p w14:paraId="522EEC39" w14:textId="50B195AD" w:rsidR="005B14A5" w:rsidRDefault="00F212ED" w:rsidP="00C17627">
      <w:pPr>
        <w:pStyle w:val="ListParagraph"/>
        <w:numPr>
          <w:ilvl w:val="1"/>
          <w:numId w:val="26"/>
        </w:numPr>
      </w:pPr>
      <w:r>
        <w:t>2021</w:t>
      </w:r>
      <w:r w:rsidR="00487A6E">
        <w:t xml:space="preserve"> </w:t>
      </w:r>
      <w:r w:rsidR="00F81AA4">
        <w:t>GLRI G</w:t>
      </w:r>
      <w:r w:rsidR="005B14A5" w:rsidRPr="005B14A5">
        <w:t xml:space="preserve">rant update </w:t>
      </w:r>
    </w:p>
    <w:p w14:paraId="47C7F3E6" w14:textId="5CE4A787" w:rsidR="00F212ED" w:rsidRDefault="00F212ED" w:rsidP="00C17627">
      <w:pPr>
        <w:pStyle w:val="ListParagraph"/>
        <w:numPr>
          <w:ilvl w:val="2"/>
          <w:numId w:val="26"/>
        </w:numPr>
      </w:pPr>
      <w:r>
        <w:t>River Survey</w:t>
      </w:r>
    </w:p>
    <w:p w14:paraId="58A226B0" w14:textId="52DE996A" w:rsidR="00976BB2" w:rsidRDefault="00976BB2" w:rsidP="00C17627">
      <w:pPr>
        <w:pStyle w:val="ListParagraph"/>
        <w:numPr>
          <w:ilvl w:val="3"/>
          <w:numId w:val="26"/>
        </w:numPr>
      </w:pPr>
      <w:r>
        <w:t>Starting on Monday</w:t>
      </w:r>
      <w:r w:rsidR="00141481">
        <w:t xml:space="preserve"> going from Sanford Dam to Festival Park in Freeland to start.</w:t>
      </w:r>
    </w:p>
    <w:p w14:paraId="18C57AA6" w14:textId="40B058EA" w:rsidR="00CC6306" w:rsidRPr="005B14A5" w:rsidRDefault="00CC6306" w:rsidP="00C17627">
      <w:pPr>
        <w:pStyle w:val="ListParagraph"/>
        <w:numPr>
          <w:ilvl w:val="3"/>
          <w:numId w:val="26"/>
        </w:numPr>
      </w:pPr>
      <w:r>
        <w:t>Elan had some concerns about seasonality of surveys</w:t>
      </w:r>
      <w:r w:rsidR="00141481">
        <w:t>. The surveyors will be doing the different stretches multiple time.</w:t>
      </w:r>
    </w:p>
    <w:p w14:paraId="3CFFF431" w14:textId="77777777" w:rsidR="00C17627" w:rsidRDefault="00552D22" w:rsidP="00C17627">
      <w:pPr>
        <w:numPr>
          <w:ilvl w:val="1"/>
          <w:numId w:val="26"/>
        </w:numPr>
        <w:spacing w:line="360" w:lineRule="auto"/>
        <w:rPr>
          <w:rFonts w:ascii="Arial" w:hAnsi="Arial"/>
          <w:sz w:val="28"/>
        </w:rPr>
      </w:pPr>
      <w:r>
        <w:rPr>
          <w:rFonts w:ascii="Arial" w:hAnsi="Arial"/>
          <w:sz w:val="28"/>
        </w:rPr>
        <w:t>2019</w:t>
      </w:r>
      <w:r w:rsidR="00236591">
        <w:rPr>
          <w:rFonts w:ascii="Arial" w:hAnsi="Arial"/>
          <w:sz w:val="28"/>
        </w:rPr>
        <w:t xml:space="preserve"> MISGP G</w:t>
      </w:r>
      <w:r w:rsidRPr="00B13E14">
        <w:rPr>
          <w:rFonts w:ascii="Arial" w:hAnsi="Arial"/>
          <w:sz w:val="28"/>
        </w:rPr>
        <w:t>rant update</w:t>
      </w:r>
      <w:r>
        <w:rPr>
          <w:rFonts w:ascii="Arial" w:hAnsi="Arial"/>
          <w:sz w:val="28"/>
        </w:rPr>
        <w:t xml:space="preserve"> </w:t>
      </w:r>
    </w:p>
    <w:p w14:paraId="4437D787" w14:textId="4247D33E" w:rsidR="00FC26F2" w:rsidRPr="00C17627" w:rsidRDefault="00FC26F2" w:rsidP="00C17627">
      <w:pPr>
        <w:numPr>
          <w:ilvl w:val="2"/>
          <w:numId w:val="26"/>
        </w:numPr>
        <w:spacing w:line="360" w:lineRule="auto"/>
        <w:rPr>
          <w:rFonts w:ascii="Arial" w:hAnsi="Arial"/>
          <w:sz w:val="28"/>
        </w:rPr>
      </w:pPr>
      <w:r w:rsidRPr="00C17627">
        <w:rPr>
          <w:rFonts w:ascii="Arial" w:hAnsi="Arial"/>
          <w:sz w:val="28"/>
        </w:rPr>
        <w:t xml:space="preserve">Sanford and Wixom </w:t>
      </w:r>
      <w:r w:rsidR="00C17627" w:rsidRPr="00C17627">
        <w:rPr>
          <w:rFonts w:ascii="Arial" w:hAnsi="Arial"/>
          <w:sz w:val="28"/>
        </w:rPr>
        <w:t>Lake</w:t>
      </w:r>
      <w:r w:rsidRPr="00C17627">
        <w:rPr>
          <w:rFonts w:ascii="Arial" w:hAnsi="Arial"/>
          <w:sz w:val="28"/>
        </w:rPr>
        <w:t>, just getting started</w:t>
      </w:r>
      <w:r w:rsidR="00141481" w:rsidRPr="00C17627">
        <w:rPr>
          <w:rFonts w:ascii="Arial" w:hAnsi="Arial"/>
          <w:sz w:val="28"/>
        </w:rPr>
        <w:t>, will report more as it happens.</w:t>
      </w:r>
    </w:p>
    <w:p w14:paraId="399B20B8" w14:textId="0F42F8E8" w:rsidR="00F212ED" w:rsidRDefault="00F212ED" w:rsidP="00C17627">
      <w:pPr>
        <w:numPr>
          <w:ilvl w:val="1"/>
          <w:numId w:val="26"/>
        </w:numPr>
        <w:spacing w:line="360" w:lineRule="auto"/>
        <w:rPr>
          <w:rFonts w:ascii="Arial" w:hAnsi="Arial"/>
          <w:sz w:val="28"/>
        </w:rPr>
      </w:pPr>
      <w:r>
        <w:rPr>
          <w:rFonts w:ascii="Arial" w:hAnsi="Arial"/>
          <w:sz w:val="28"/>
        </w:rPr>
        <w:t>2020 MISGP Grant update</w:t>
      </w:r>
    </w:p>
    <w:p w14:paraId="76C3DD93" w14:textId="7D901989" w:rsidR="003A0D27" w:rsidRDefault="003A0D27" w:rsidP="00C17627">
      <w:pPr>
        <w:numPr>
          <w:ilvl w:val="2"/>
          <w:numId w:val="26"/>
        </w:numPr>
        <w:spacing w:line="360" w:lineRule="auto"/>
        <w:rPr>
          <w:rFonts w:ascii="Arial" w:hAnsi="Arial"/>
          <w:sz w:val="28"/>
        </w:rPr>
      </w:pPr>
      <w:r>
        <w:rPr>
          <w:rFonts w:ascii="Arial" w:hAnsi="Arial"/>
          <w:sz w:val="28"/>
        </w:rPr>
        <w:t>We have approval, just waiting for them to send the papers</w:t>
      </w:r>
      <w:r w:rsidR="00141481">
        <w:rPr>
          <w:rFonts w:ascii="Arial" w:hAnsi="Arial"/>
          <w:sz w:val="28"/>
        </w:rPr>
        <w:t>.</w:t>
      </w:r>
      <w:r>
        <w:rPr>
          <w:rFonts w:ascii="Arial" w:hAnsi="Arial"/>
          <w:sz w:val="28"/>
        </w:rPr>
        <w:t xml:space="preserve"> </w:t>
      </w:r>
    </w:p>
    <w:p w14:paraId="17538964" w14:textId="7ACA8223" w:rsidR="00F212ED" w:rsidRDefault="00F212ED" w:rsidP="00C17627">
      <w:pPr>
        <w:numPr>
          <w:ilvl w:val="2"/>
          <w:numId w:val="26"/>
        </w:numPr>
        <w:spacing w:line="360" w:lineRule="auto"/>
        <w:rPr>
          <w:rFonts w:ascii="Arial" w:hAnsi="Arial"/>
          <w:sz w:val="28"/>
        </w:rPr>
      </w:pPr>
      <w:r>
        <w:rPr>
          <w:rFonts w:ascii="Arial" w:hAnsi="Arial"/>
          <w:sz w:val="28"/>
        </w:rPr>
        <w:t>Boat Launch Survey</w:t>
      </w:r>
    </w:p>
    <w:p w14:paraId="1BFA5729" w14:textId="74F1AE97" w:rsidR="003A0D27" w:rsidRDefault="003A0D27" w:rsidP="00C17627">
      <w:pPr>
        <w:numPr>
          <w:ilvl w:val="3"/>
          <w:numId w:val="26"/>
        </w:numPr>
        <w:spacing w:line="360" w:lineRule="auto"/>
        <w:rPr>
          <w:rFonts w:ascii="Arial" w:hAnsi="Arial"/>
          <w:sz w:val="28"/>
        </w:rPr>
      </w:pPr>
      <w:r>
        <w:rPr>
          <w:rFonts w:ascii="Arial" w:hAnsi="Arial"/>
          <w:sz w:val="28"/>
        </w:rPr>
        <w:t xml:space="preserve">Will be reaching out to partners in each county for input on launches/docks to consider </w:t>
      </w:r>
    </w:p>
    <w:p w14:paraId="5A6987E9" w14:textId="06301A36" w:rsidR="00575B0B" w:rsidRDefault="0083450E" w:rsidP="00552D22">
      <w:pPr>
        <w:numPr>
          <w:ilvl w:val="0"/>
          <w:numId w:val="26"/>
        </w:numPr>
        <w:spacing w:line="360" w:lineRule="auto"/>
        <w:rPr>
          <w:rFonts w:ascii="Arial" w:hAnsi="Arial"/>
          <w:sz w:val="28"/>
        </w:rPr>
      </w:pPr>
      <w:r>
        <w:rPr>
          <w:rFonts w:ascii="Arial" w:hAnsi="Arial"/>
          <w:sz w:val="28"/>
        </w:rPr>
        <w:t>Other Thoughts</w:t>
      </w:r>
    </w:p>
    <w:p w14:paraId="0C2518AB" w14:textId="2EC12D9D" w:rsidR="0083450E" w:rsidRDefault="0083450E" w:rsidP="0083450E">
      <w:pPr>
        <w:numPr>
          <w:ilvl w:val="1"/>
          <w:numId w:val="26"/>
        </w:numPr>
        <w:spacing w:line="360" w:lineRule="auto"/>
        <w:rPr>
          <w:rFonts w:ascii="Arial" w:hAnsi="Arial"/>
          <w:sz w:val="28"/>
        </w:rPr>
      </w:pPr>
      <w:r>
        <w:rPr>
          <w:rFonts w:ascii="Arial" w:hAnsi="Arial"/>
          <w:sz w:val="28"/>
        </w:rPr>
        <w:t xml:space="preserve">Megan </w:t>
      </w:r>
      <w:r w:rsidR="00C17627">
        <w:rPr>
          <w:rFonts w:ascii="Arial" w:hAnsi="Arial"/>
          <w:sz w:val="28"/>
        </w:rPr>
        <w:t>-R</w:t>
      </w:r>
      <w:r>
        <w:rPr>
          <w:rFonts w:ascii="Arial" w:hAnsi="Arial"/>
          <w:sz w:val="28"/>
        </w:rPr>
        <w:t>eminder to send upcoming events to Matthew</w:t>
      </w:r>
    </w:p>
    <w:p w14:paraId="265C6290" w14:textId="7037176E" w:rsidR="0083450E" w:rsidRDefault="0083450E" w:rsidP="0083450E">
      <w:pPr>
        <w:numPr>
          <w:ilvl w:val="1"/>
          <w:numId w:val="26"/>
        </w:numPr>
        <w:spacing w:line="360" w:lineRule="auto"/>
        <w:rPr>
          <w:rFonts w:ascii="Arial" w:hAnsi="Arial"/>
          <w:sz w:val="28"/>
        </w:rPr>
      </w:pPr>
      <w:r>
        <w:rPr>
          <w:rFonts w:ascii="Arial" w:hAnsi="Arial"/>
          <w:sz w:val="28"/>
        </w:rPr>
        <w:t>Tom</w:t>
      </w:r>
      <w:r w:rsidR="00C17627">
        <w:rPr>
          <w:rFonts w:ascii="Arial" w:hAnsi="Arial"/>
          <w:sz w:val="28"/>
        </w:rPr>
        <w:t xml:space="preserve"> </w:t>
      </w:r>
      <w:r w:rsidR="00345704">
        <w:rPr>
          <w:rFonts w:ascii="Arial" w:hAnsi="Arial"/>
          <w:sz w:val="28"/>
        </w:rPr>
        <w:t>- M</w:t>
      </w:r>
      <w:bookmarkStart w:id="1" w:name="_GoBack"/>
      <w:bookmarkEnd w:id="1"/>
      <w:r w:rsidR="00C17627">
        <w:rPr>
          <w:rFonts w:ascii="Arial" w:hAnsi="Arial"/>
          <w:sz w:val="28"/>
        </w:rPr>
        <w:t xml:space="preserve">entioned plan for Matthew to start reaching out to all of the partners to get more details on what is going on for projects and what sort of things they would like to see get done. </w:t>
      </w:r>
    </w:p>
    <w:p w14:paraId="0268BB2F" w14:textId="6B270C1E" w:rsidR="00C17627" w:rsidRDefault="00C17627" w:rsidP="0083450E">
      <w:pPr>
        <w:numPr>
          <w:ilvl w:val="1"/>
          <w:numId w:val="26"/>
        </w:numPr>
        <w:spacing w:line="360" w:lineRule="auto"/>
        <w:rPr>
          <w:rFonts w:ascii="Arial" w:hAnsi="Arial"/>
          <w:sz w:val="28"/>
        </w:rPr>
      </w:pPr>
      <w:r>
        <w:rPr>
          <w:rFonts w:ascii="Arial" w:hAnsi="Arial"/>
          <w:sz w:val="28"/>
        </w:rPr>
        <w:t>Elan – Reach out to partners when you have questions [Matthew</w:t>
      </w:r>
      <w:proofErr w:type="gramStart"/>
      <w:r>
        <w:rPr>
          <w:rFonts w:ascii="Arial" w:hAnsi="Arial"/>
          <w:sz w:val="28"/>
        </w:rPr>
        <w:t>], that</w:t>
      </w:r>
      <w:proofErr w:type="gramEnd"/>
      <w:r>
        <w:rPr>
          <w:rFonts w:ascii="Arial" w:hAnsi="Arial"/>
          <w:sz w:val="28"/>
        </w:rPr>
        <w:t xml:space="preserve"> is what we are here for.</w:t>
      </w:r>
    </w:p>
    <w:p w14:paraId="7ED5F49E" w14:textId="54E5793B" w:rsidR="003A0D27" w:rsidRDefault="00C17627" w:rsidP="003A0D27">
      <w:pPr>
        <w:numPr>
          <w:ilvl w:val="1"/>
          <w:numId w:val="26"/>
        </w:numPr>
        <w:spacing w:line="360" w:lineRule="auto"/>
        <w:rPr>
          <w:rFonts w:ascii="Arial" w:hAnsi="Arial"/>
          <w:sz w:val="28"/>
        </w:rPr>
      </w:pPr>
      <w:r>
        <w:rPr>
          <w:rFonts w:ascii="Arial" w:hAnsi="Arial"/>
          <w:sz w:val="28"/>
        </w:rPr>
        <w:lastRenderedPageBreak/>
        <w:t xml:space="preserve">Matthew - </w:t>
      </w:r>
      <w:r w:rsidR="003A0D27">
        <w:rPr>
          <w:rFonts w:ascii="Arial" w:hAnsi="Arial"/>
          <w:sz w:val="28"/>
        </w:rPr>
        <w:t>Take some time to look over the priority list. At some point in the future, we will work on priority species. It has been a while since it has been reevaluated and could be adjusted to better reflect the current situation</w:t>
      </w:r>
    </w:p>
    <w:p w14:paraId="7FE39716" w14:textId="77777777" w:rsidR="003A0D27" w:rsidRDefault="003A0D27" w:rsidP="003A0D27">
      <w:pPr>
        <w:spacing w:line="360" w:lineRule="auto"/>
        <w:ind w:left="1080"/>
        <w:rPr>
          <w:rFonts w:ascii="Arial" w:hAnsi="Arial"/>
          <w:sz w:val="28"/>
        </w:rPr>
      </w:pPr>
    </w:p>
    <w:p w14:paraId="346B98AA" w14:textId="77777777" w:rsidR="00D35CE3" w:rsidRDefault="00D35CE3" w:rsidP="00D35CE3">
      <w:pPr>
        <w:spacing w:line="360" w:lineRule="auto"/>
        <w:rPr>
          <w:rFonts w:ascii="Arial" w:hAnsi="Arial"/>
          <w:sz w:val="28"/>
        </w:rPr>
      </w:pPr>
    </w:p>
    <w:p w14:paraId="5B1F0432" w14:textId="77777777" w:rsidR="003776D5" w:rsidRDefault="003776D5" w:rsidP="003776D5"/>
    <w:p w14:paraId="2B638D00" w14:textId="77777777" w:rsidR="003776D5" w:rsidRDefault="003776D5" w:rsidP="003776D5"/>
    <w:p w14:paraId="02DB2161" w14:textId="77777777" w:rsidR="004C1CAE" w:rsidRDefault="004C1CAE" w:rsidP="00585C65">
      <w:pPr>
        <w:ind w:left="360"/>
      </w:pPr>
    </w:p>
    <w:bookmarkEnd w:id="0"/>
    <w:p w14:paraId="21D1ECDD" w14:textId="77777777" w:rsidR="00845597" w:rsidRPr="0091485D" w:rsidRDefault="00845597" w:rsidP="00F81AA4"/>
    <w:sectPr w:rsidR="00845597" w:rsidRPr="0091485D" w:rsidSect="00C763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8E9C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56A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BE27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5688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D228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CE2D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B240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E7F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B667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C0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D2E08"/>
    <w:multiLevelType w:val="hybridMultilevel"/>
    <w:tmpl w:val="5610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17B31"/>
    <w:multiLevelType w:val="multilevel"/>
    <w:tmpl w:val="6150D6EC"/>
    <w:numStyleLink w:val="AgendaItems"/>
  </w:abstractNum>
  <w:abstractNum w:abstractNumId="12" w15:restartNumberingAfterBreak="0">
    <w:nsid w:val="15517429"/>
    <w:multiLevelType w:val="hybridMultilevel"/>
    <w:tmpl w:val="DB1C6BFC"/>
    <w:lvl w:ilvl="0" w:tplc="52A27EA4">
      <w:start w:val="9"/>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7106F84"/>
    <w:multiLevelType w:val="hybridMultilevel"/>
    <w:tmpl w:val="FB905B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C52F5"/>
    <w:multiLevelType w:val="multilevel"/>
    <w:tmpl w:val="6150D6EC"/>
    <w:styleLink w:val="AgendaItems"/>
    <w:lvl w:ilvl="0">
      <w:start w:val="1"/>
      <w:numFmt w:val="upperRoman"/>
      <w:pStyle w:val="ListParagraph"/>
      <w:lvlText w:val="%1."/>
      <w:lvlJc w:val="left"/>
      <w:pPr>
        <w:tabs>
          <w:tab w:val="num" w:pos="1440"/>
        </w:tabs>
        <w:ind w:left="1440" w:hanging="720"/>
      </w:pPr>
      <w:rPr>
        <w:rFonts w:ascii="Arial" w:hAnsi="Arial"/>
        <w:sz w:val="28"/>
      </w:rPr>
    </w:lvl>
    <w:lvl w:ilvl="1">
      <w:start w:val="1"/>
      <w:numFmt w:val="lowerLetter"/>
      <w:pStyle w:val="ListNumber"/>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08341E2"/>
    <w:multiLevelType w:val="hybridMultilevel"/>
    <w:tmpl w:val="6BB8CC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C320145"/>
    <w:multiLevelType w:val="multilevel"/>
    <w:tmpl w:val="A64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11381"/>
    <w:multiLevelType w:val="hybridMultilevel"/>
    <w:tmpl w:val="FB905B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20AFD"/>
    <w:multiLevelType w:val="multilevel"/>
    <w:tmpl w:val="6150D6EC"/>
    <w:numStyleLink w:val="AgendaItems"/>
  </w:abstractNum>
  <w:abstractNum w:abstractNumId="19" w15:restartNumberingAfterBreak="0">
    <w:nsid w:val="77A24EDE"/>
    <w:multiLevelType w:val="hybridMultilevel"/>
    <w:tmpl w:val="47E0D7DA"/>
    <w:lvl w:ilvl="0" w:tplc="659A53B0">
      <w:start w:val="1"/>
      <w:numFmt w:val="upperRoman"/>
      <w:lvlText w:val="%1."/>
      <w:lvlJc w:val="right"/>
      <w:pPr>
        <w:ind w:left="720" w:hanging="360"/>
      </w:pPr>
      <w:rPr>
        <w:i w:val="0"/>
        <w:color w:val="auto"/>
      </w:rPr>
    </w:lvl>
    <w:lvl w:ilvl="1" w:tplc="2124D1D0">
      <w:start w:val="1"/>
      <w:numFmt w:val="lowerLetter"/>
      <w:lvlText w:val="%2."/>
      <w:lvlJc w:val="left"/>
      <w:pPr>
        <w:ind w:left="1440" w:hanging="360"/>
      </w:pPr>
      <w:rPr>
        <w:i w:val="0"/>
        <w:color w:val="auto"/>
      </w:rPr>
    </w:lvl>
    <w:lvl w:ilvl="2" w:tplc="F7007170">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C94ADF"/>
    <w:multiLevelType w:val="multilevel"/>
    <w:tmpl w:val="6150D6EC"/>
    <w:lvl w:ilvl="0">
      <w:start w:val="1"/>
      <w:numFmt w:val="upperRoman"/>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5"/>
  </w:num>
  <w:num w:numId="2">
    <w:abstractNumId w:val="18"/>
  </w:num>
  <w:num w:numId="3">
    <w:abstractNumId w:val="20"/>
  </w:num>
  <w:num w:numId="4">
    <w:abstractNumId w:val="14"/>
  </w:num>
  <w:num w:numId="5">
    <w:abstractNumId w:val="11"/>
    <w:lvlOverride w:ilvl="1">
      <w:lvl w:ilvl="1">
        <w:start w:val="1"/>
        <w:numFmt w:val="lowerLetter"/>
        <w:pStyle w:val="ListNumber"/>
        <w:lvlText w:val="%2."/>
        <w:lvlJc w:val="left"/>
        <w:pPr>
          <w:tabs>
            <w:tab w:val="num" w:pos="1800"/>
          </w:tabs>
          <w:ind w:left="1800" w:hanging="360"/>
        </w:pPr>
        <w:rPr>
          <w:rFonts w:ascii="Arial" w:hAnsi="Arial"/>
          <w:sz w:val="24"/>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0"/>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 w:ilvl="0">
        <w:start w:val="1"/>
        <w:numFmt w:val="decimal"/>
        <w:pStyle w:val="ListParagraph"/>
        <w:lvlText w:val=""/>
        <w:lvlJc w:val="left"/>
      </w:lvl>
    </w:lvlOverride>
    <w:lvlOverride w:ilvl="1">
      <w:startOverride w:val="1"/>
      <w:lvl w:ilvl="1">
        <w:start w:val="1"/>
        <w:numFmt w:val="lowerLetter"/>
        <w:pStyle w:val="ListNumber"/>
        <w:lvlText w:val="%2."/>
        <w:lvlJc w:val="left"/>
        <w:pPr>
          <w:tabs>
            <w:tab w:val="num" w:pos="1800"/>
          </w:tabs>
          <w:ind w:left="1800" w:hanging="360"/>
        </w:pPr>
        <w:rPr>
          <w:rFonts w:ascii="Arial" w:hAnsi="Arial"/>
          <w:sz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1"/>
    <w:lvlOverride w:ilvl="0">
      <w:startOverride w:val="1"/>
      <w:lvl w:ilvl="0">
        <w:start w:val="1"/>
        <w:numFmt w:val="decimal"/>
        <w:pStyle w:val="ListParagraph"/>
        <w:lvlText w:val=""/>
        <w:lvlJc w:val="left"/>
      </w:lvl>
    </w:lvlOverride>
    <w:lvlOverride w:ilvl="1">
      <w:startOverride w:val="1"/>
      <w:lvl w:ilvl="1">
        <w:start w:val="1"/>
        <w:numFmt w:val="lowerLetter"/>
        <w:pStyle w:val="ListNumber"/>
        <w:lvlText w:val="%2."/>
        <w:lvlJc w:val="left"/>
        <w:pPr>
          <w:tabs>
            <w:tab w:val="num" w:pos="1800"/>
          </w:tabs>
          <w:ind w:left="1800" w:hanging="360"/>
        </w:pPr>
        <w:rPr>
          <w:rFonts w:ascii="Arial" w:hAnsi="Arial"/>
          <w:sz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17"/>
  </w:num>
  <w:num w:numId="27">
    <w:abstractNumId w:val="16"/>
  </w:num>
  <w:num w:numId="28">
    <w:abstractNumId w:val="11"/>
    <w:lvlOverride w:ilvl="1">
      <w:lvl w:ilvl="1">
        <w:start w:val="1"/>
        <w:numFmt w:val="lowerLetter"/>
        <w:pStyle w:val="ListNumber"/>
        <w:lvlText w:val="%2."/>
        <w:lvlJc w:val="left"/>
        <w:pPr>
          <w:tabs>
            <w:tab w:val="num" w:pos="1800"/>
          </w:tabs>
          <w:ind w:left="1800" w:hanging="360"/>
        </w:pPr>
        <w:rPr>
          <w:rFonts w:ascii="Arial" w:hAnsi="Arial"/>
          <w:sz w:val="24"/>
        </w:rPr>
      </w:lvl>
    </w:lvlOverride>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C8"/>
    <w:rsid w:val="000205FB"/>
    <w:rsid w:val="00031D5D"/>
    <w:rsid w:val="00050C65"/>
    <w:rsid w:val="0005138B"/>
    <w:rsid w:val="00070A88"/>
    <w:rsid w:val="0007270A"/>
    <w:rsid w:val="00093CE0"/>
    <w:rsid w:val="000A68C3"/>
    <w:rsid w:val="000A6922"/>
    <w:rsid w:val="000C5BE2"/>
    <w:rsid w:val="000D4A11"/>
    <w:rsid w:val="000E0087"/>
    <w:rsid w:val="000E4466"/>
    <w:rsid w:val="000E784E"/>
    <w:rsid w:val="000E7A6F"/>
    <w:rsid w:val="000F3DD6"/>
    <w:rsid w:val="000F4541"/>
    <w:rsid w:val="000F7C38"/>
    <w:rsid w:val="00131250"/>
    <w:rsid w:val="00131BA1"/>
    <w:rsid w:val="00136EDD"/>
    <w:rsid w:val="00136F65"/>
    <w:rsid w:val="00141481"/>
    <w:rsid w:val="001440F7"/>
    <w:rsid w:val="00145134"/>
    <w:rsid w:val="00145EF1"/>
    <w:rsid w:val="00175617"/>
    <w:rsid w:val="00177B53"/>
    <w:rsid w:val="00183130"/>
    <w:rsid w:val="00183A04"/>
    <w:rsid w:val="00195F9B"/>
    <w:rsid w:val="00196062"/>
    <w:rsid w:val="001A1F26"/>
    <w:rsid w:val="001A3C31"/>
    <w:rsid w:val="001B725C"/>
    <w:rsid w:val="001C4A14"/>
    <w:rsid w:val="001E038B"/>
    <w:rsid w:val="001E3A7F"/>
    <w:rsid w:val="001F31F3"/>
    <w:rsid w:val="001F7BD0"/>
    <w:rsid w:val="00204491"/>
    <w:rsid w:val="002152EF"/>
    <w:rsid w:val="00221E93"/>
    <w:rsid w:val="00236591"/>
    <w:rsid w:val="0024493A"/>
    <w:rsid w:val="00246E65"/>
    <w:rsid w:val="002613EF"/>
    <w:rsid w:val="00270D65"/>
    <w:rsid w:val="00283FFC"/>
    <w:rsid w:val="00284DD9"/>
    <w:rsid w:val="002A4443"/>
    <w:rsid w:val="002A6981"/>
    <w:rsid w:val="002A70FF"/>
    <w:rsid w:val="002B1114"/>
    <w:rsid w:val="002B1636"/>
    <w:rsid w:val="002C7C0D"/>
    <w:rsid w:val="002E24F7"/>
    <w:rsid w:val="002E6626"/>
    <w:rsid w:val="002F56D5"/>
    <w:rsid w:val="00302EB5"/>
    <w:rsid w:val="0031071F"/>
    <w:rsid w:val="00314F5E"/>
    <w:rsid w:val="003330A4"/>
    <w:rsid w:val="00345704"/>
    <w:rsid w:val="00351FDF"/>
    <w:rsid w:val="003550CC"/>
    <w:rsid w:val="003662DA"/>
    <w:rsid w:val="00374FF4"/>
    <w:rsid w:val="003776D5"/>
    <w:rsid w:val="003A0D27"/>
    <w:rsid w:val="003B2B33"/>
    <w:rsid w:val="003C1F4D"/>
    <w:rsid w:val="003C5687"/>
    <w:rsid w:val="003D19D3"/>
    <w:rsid w:val="003D48D3"/>
    <w:rsid w:val="003E5BEF"/>
    <w:rsid w:val="004104A8"/>
    <w:rsid w:val="004169D7"/>
    <w:rsid w:val="00426F41"/>
    <w:rsid w:val="0043774F"/>
    <w:rsid w:val="00445B72"/>
    <w:rsid w:val="00452481"/>
    <w:rsid w:val="0046406B"/>
    <w:rsid w:val="004653D7"/>
    <w:rsid w:val="00477192"/>
    <w:rsid w:val="00487A6E"/>
    <w:rsid w:val="004A0F20"/>
    <w:rsid w:val="004A3C1D"/>
    <w:rsid w:val="004B1402"/>
    <w:rsid w:val="004B4B0B"/>
    <w:rsid w:val="004C1CAE"/>
    <w:rsid w:val="004D2E97"/>
    <w:rsid w:val="004D3289"/>
    <w:rsid w:val="004D76C3"/>
    <w:rsid w:val="004E2370"/>
    <w:rsid w:val="004E3B24"/>
    <w:rsid w:val="004F749C"/>
    <w:rsid w:val="00501542"/>
    <w:rsid w:val="00501CAB"/>
    <w:rsid w:val="00535840"/>
    <w:rsid w:val="005369EA"/>
    <w:rsid w:val="00552D22"/>
    <w:rsid w:val="00555BAE"/>
    <w:rsid w:val="0056244D"/>
    <w:rsid w:val="00565EB2"/>
    <w:rsid w:val="00572172"/>
    <w:rsid w:val="00572DC3"/>
    <w:rsid w:val="00575B0B"/>
    <w:rsid w:val="00585C65"/>
    <w:rsid w:val="005970EB"/>
    <w:rsid w:val="005B14A5"/>
    <w:rsid w:val="005B23D1"/>
    <w:rsid w:val="005D2085"/>
    <w:rsid w:val="005D6B7B"/>
    <w:rsid w:val="005E2BD1"/>
    <w:rsid w:val="005E305B"/>
    <w:rsid w:val="005F0701"/>
    <w:rsid w:val="005F38C3"/>
    <w:rsid w:val="006055D5"/>
    <w:rsid w:val="00617C51"/>
    <w:rsid w:val="006269FC"/>
    <w:rsid w:val="006405B8"/>
    <w:rsid w:val="00651356"/>
    <w:rsid w:val="0065735D"/>
    <w:rsid w:val="00662779"/>
    <w:rsid w:val="0067538E"/>
    <w:rsid w:val="006C510A"/>
    <w:rsid w:val="006D435B"/>
    <w:rsid w:val="00702EFF"/>
    <w:rsid w:val="007128A2"/>
    <w:rsid w:val="00735572"/>
    <w:rsid w:val="00742E1B"/>
    <w:rsid w:val="00765CC8"/>
    <w:rsid w:val="0077114A"/>
    <w:rsid w:val="00782C68"/>
    <w:rsid w:val="00782EF9"/>
    <w:rsid w:val="007848B2"/>
    <w:rsid w:val="00785340"/>
    <w:rsid w:val="007A4145"/>
    <w:rsid w:val="007A482A"/>
    <w:rsid w:val="007C3F18"/>
    <w:rsid w:val="007E3D51"/>
    <w:rsid w:val="007E49E2"/>
    <w:rsid w:val="007E5A7E"/>
    <w:rsid w:val="00827634"/>
    <w:rsid w:val="00834223"/>
    <w:rsid w:val="0083450E"/>
    <w:rsid w:val="00845597"/>
    <w:rsid w:val="00855194"/>
    <w:rsid w:val="0085570F"/>
    <w:rsid w:val="00862489"/>
    <w:rsid w:val="00864AF7"/>
    <w:rsid w:val="00887C08"/>
    <w:rsid w:val="008A1B23"/>
    <w:rsid w:val="008A20AA"/>
    <w:rsid w:val="008A487C"/>
    <w:rsid w:val="008C0240"/>
    <w:rsid w:val="008D7E6D"/>
    <w:rsid w:val="008E40B4"/>
    <w:rsid w:val="008E4260"/>
    <w:rsid w:val="008F4AA7"/>
    <w:rsid w:val="009069CC"/>
    <w:rsid w:val="0091485D"/>
    <w:rsid w:val="00945582"/>
    <w:rsid w:val="00955D0A"/>
    <w:rsid w:val="009626DE"/>
    <w:rsid w:val="009678C0"/>
    <w:rsid w:val="00971306"/>
    <w:rsid w:val="00976BB2"/>
    <w:rsid w:val="009926F2"/>
    <w:rsid w:val="00994C19"/>
    <w:rsid w:val="009A7708"/>
    <w:rsid w:val="009C439B"/>
    <w:rsid w:val="009C6899"/>
    <w:rsid w:val="009D4644"/>
    <w:rsid w:val="009E2502"/>
    <w:rsid w:val="009F2E03"/>
    <w:rsid w:val="00A356AC"/>
    <w:rsid w:val="00A3617F"/>
    <w:rsid w:val="00A56F2C"/>
    <w:rsid w:val="00A57826"/>
    <w:rsid w:val="00AA0416"/>
    <w:rsid w:val="00AB08F7"/>
    <w:rsid w:val="00AB6538"/>
    <w:rsid w:val="00AE6335"/>
    <w:rsid w:val="00AF67FA"/>
    <w:rsid w:val="00B23343"/>
    <w:rsid w:val="00B46B00"/>
    <w:rsid w:val="00B529C8"/>
    <w:rsid w:val="00B64F7F"/>
    <w:rsid w:val="00B839CE"/>
    <w:rsid w:val="00B9194A"/>
    <w:rsid w:val="00BB0FA5"/>
    <w:rsid w:val="00BB1D6F"/>
    <w:rsid w:val="00BE65AF"/>
    <w:rsid w:val="00C03699"/>
    <w:rsid w:val="00C13B3D"/>
    <w:rsid w:val="00C17627"/>
    <w:rsid w:val="00C34E48"/>
    <w:rsid w:val="00C353D9"/>
    <w:rsid w:val="00C3643D"/>
    <w:rsid w:val="00C437A7"/>
    <w:rsid w:val="00C515D4"/>
    <w:rsid w:val="00C5410B"/>
    <w:rsid w:val="00C5683E"/>
    <w:rsid w:val="00C57342"/>
    <w:rsid w:val="00C763A3"/>
    <w:rsid w:val="00C763F3"/>
    <w:rsid w:val="00C85F63"/>
    <w:rsid w:val="00C91047"/>
    <w:rsid w:val="00CA7CB6"/>
    <w:rsid w:val="00CB3FF4"/>
    <w:rsid w:val="00CC1524"/>
    <w:rsid w:val="00CC6306"/>
    <w:rsid w:val="00CE7A55"/>
    <w:rsid w:val="00D028E6"/>
    <w:rsid w:val="00D141EE"/>
    <w:rsid w:val="00D211EB"/>
    <w:rsid w:val="00D35CE3"/>
    <w:rsid w:val="00D50CB8"/>
    <w:rsid w:val="00D706D5"/>
    <w:rsid w:val="00D8328C"/>
    <w:rsid w:val="00D846A4"/>
    <w:rsid w:val="00D84DAF"/>
    <w:rsid w:val="00D86C52"/>
    <w:rsid w:val="00DB3EAD"/>
    <w:rsid w:val="00DC4E8E"/>
    <w:rsid w:val="00DC6229"/>
    <w:rsid w:val="00DD4AAE"/>
    <w:rsid w:val="00DE635D"/>
    <w:rsid w:val="00DE6B5D"/>
    <w:rsid w:val="00DF08BA"/>
    <w:rsid w:val="00E067BF"/>
    <w:rsid w:val="00E2242D"/>
    <w:rsid w:val="00E44065"/>
    <w:rsid w:val="00E47926"/>
    <w:rsid w:val="00E55A7B"/>
    <w:rsid w:val="00E56AA0"/>
    <w:rsid w:val="00E811DA"/>
    <w:rsid w:val="00E97D0D"/>
    <w:rsid w:val="00EA57C6"/>
    <w:rsid w:val="00EB31D4"/>
    <w:rsid w:val="00EC07BD"/>
    <w:rsid w:val="00ED41E9"/>
    <w:rsid w:val="00F212ED"/>
    <w:rsid w:val="00F35BD1"/>
    <w:rsid w:val="00F366A2"/>
    <w:rsid w:val="00F41DB4"/>
    <w:rsid w:val="00F45685"/>
    <w:rsid w:val="00F81AA4"/>
    <w:rsid w:val="00F83307"/>
    <w:rsid w:val="00F86A01"/>
    <w:rsid w:val="00F87C36"/>
    <w:rsid w:val="00FB7EFE"/>
    <w:rsid w:val="00FC0C91"/>
    <w:rsid w:val="00FC26F2"/>
    <w:rsid w:val="00FC6108"/>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E0D93"/>
  <w15:docId w15:val="{42F935BD-1E18-4BEB-8239-371F284C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D1"/>
    <w:rPr>
      <w:rFonts w:asciiTheme="minorHAnsi" w:hAnsiTheme="minorHAnsi"/>
      <w:sz w:val="24"/>
      <w:szCs w:val="24"/>
    </w:rPr>
  </w:style>
  <w:style w:type="paragraph" w:styleId="Heading1">
    <w:name w:val="heading 1"/>
    <w:basedOn w:val="Normal"/>
    <w:next w:val="Normal"/>
    <w:qFormat/>
    <w:rsid w:val="009678C0"/>
    <w:pPr>
      <w:keepNext/>
      <w:spacing w:after="480"/>
      <w:jc w:val="center"/>
      <w:outlineLvl w:val="0"/>
    </w:pPr>
    <w:rPr>
      <w:rFonts w:asciiTheme="majorHAnsi" w:hAnsiTheme="majorHAnsi" w:cs="Arial"/>
      <w:b/>
      <w:bCs/>
      <w:smallCaps/>
      <w:kern w:val="32"/>
      <w:sz w:val="72"/>
      <w:szCs w:val="56"/>
    </w:rPr>
  </w:style>
  <w:style w:type="paragraph" w:styleId="Heading2">
    <w:name w:val="heading 2"/>
    <w:basedOn w:val="Normal"/>
    <w:next w:val="Normal"/>
    <w:qFormat/>
    <w:rsid w:val="009678C0"/>
    <w:pPr>
      <w:keepNext/>
      <w:spacing w:before="360" w:after="360"/>
      <w:jc w:val="center"/>
      <w:outlineLvl w:val="1"/>
    </w:pPr>
    <w:rPr>
      <w:rFonts w:asciiTheme="majorHAnsi" w:hAnsiTheme="majorHAnsi" w:cs="Arial"/>
      <w:b/>
      <w:bCs/>
      <w:i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3E5BEF"/>
    <w:pPr>
      <w:numPr>
        <w:numId w:val="4"/>
      </w:numPr>
    </w:pPr>
  </w:style>
  <w:style w:type="paragraph" w:styleId="BalloonText">
    <w:name w:val="Balloon Text"/>
    <w:basedOn w:val="Normal"/>
    <w:semiHidden/>
    <w:rsid w:val="0031071F"/>
    <w:rPr>
      <w:rFonts w:ascii="Tahoma" w:hAnsi="Tahoma" w:cs="Tahoma"/>
      <w:sz w:val="16"/>
      <w:szCs w:val="16"/>
    </w:rPr>
  </w:style>
  <w:style w:type="paragraph" w:styleId="Date">
    <w:name w:val="Date"/>
    <w:basedOn w:val="Normal"/>
    <w:next w:val="Normal"/>
    <w:qFormat/>
    <w:rsid w:val="0031071F"/>
    <w:pPr>
      <w:jc w:val="right"/>
    </w:pPr>
    <w:rPr>
      <w:rFonts w:ascii="Arial" w:hAnsi="Arial"/>
      <w:sz w:val="28"/>
    </w:rPr>
  </w:style>
  <w:style w:type="paragraph" w:styleId="ListNumber">
    <w:name w:val="List Number"/>
    <w:basedOn w:val="Normal"/>
    <w:uiPriority w:val="99"/>
    <w:unhideWhenUsed/>
    <w:qFormat/>
    <w:rsid w:val="005E2BD1"/>
    <w:pPr>
      <w:numPr>
        <w:ilvl w:val="1"/>
        <w:numId w:val="5"/>
      </w:numPr>
      <w:spacing w:line="360" w:lineRule="auto"/>
    </w:pPr>
    <w:rPr>
      <w:rFonts w:ascii="Arial" w:hAnsi="Arial"/>
      <w:sz w:val="28"/>
    </w:rPr>
  </w:style>
  <w:style w:type="character" w:styleId="PlaceholderText">
    <w:name w:val="Placeholder Text"/>
    <w:basedOn w:val="DefaultParagraphFont"/>
    <w:uiPriority w:val="99"/>
    <w:semiHidden/>
    <w:rsid w:val="005E2BD1"/>
    <w:rPr>
      <w:color w:val="808080"/>
    </w:rPr>
  </w:style>
  <w:style w:type="paragraph" w:styleId="ListParagraph">
    <w:name w:val="List Paragraph"/>
    <w:basedOn w:val="Normal"/>
    <w:uiPriority w:val="34"/>
    <w:qFormat/>
    <w:rsid w:val="005E2BD1"/>
    <w:pPr>
      <w:numPr>
        <w:numId w:val="5"/>
      </w:numPr>
      <w:spacing w:line="360" w:lineRule="auto"/>
    </w:pPr>
    <w:rPr>
      <w:rFonts w:ascii="Arial" w:hAnsi="Arial"/>
      <w:sz w:val="28"/>
    </w:rPr>
  </w:style>
  <w:style w:type="character" w:styleId="Hyperlink">
    <w:name w:val="Hyperlink"/>
    <w:basedOn w:val="DefaultParagraphFont"/>
    <w:uiPriority w:val="99"/>
    <w:unhideWhenUsed/>
    <w:rsid w:val="00131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507">
      <w:bodyDiv w:val="1"/>
      <w:marLeft w:val="0"/>
      <w:marRight w:val="0"/>
      <w:marTop w:val="0"/>
      <w:marBottom w:val="0"/>
      <w:divBdr>
        <w:top w:val="none" w:sz="0" w:space="0" w:color="auto"/>
        <w:left w:val="none" w:sz="0" w:space="0" w:color="auto"/>
        <w:bottom w:val="none" w:sz="0" w:space="0" w:color="auto"/>
        <w:right w:val="none" w:sz="0" w:space="0" w:color="auto"/>
      </w:divBdr>
    </w:div>
    <w:div w:id="330260015">
      <w:bodyDiv w:val="1"/>
      <w:marLeft w:val="0"/>
      <w:marRight w:val="0"/>
      <w:marTop w:val="0"/>
      <w:marBottom w:val="0"/>
      <w:divBdr>
        <w:top w:val="none" w:sz="0" w:space="0" w:color="auto"/>
        <w:left w:val="none" w:sz="0" w:space="0" w:color="auto"/>
        <w:bottom w:val="none" w:sz="0" w:space="0" w:color="auto"/>
        <w:right w:val="none" w:sz="0" w:space="0" w:color="auto"/>
      </w:divBdr>
    </w:div>
    <w:div w:id="830950950">
      <w:bodyDiv w:val="1"/>
      <w:marLeft w:val="0"/>
      <w:marRight w:val="0"/>
      <w:marTop w:val="0"/>
      <w:marBottom w:val="0"/>
      <w:divBdr>
        <w:top w:val="none" w:sz="0" w:space="0" w:color="auto"/>
        <w:left w:val="none" w:sz="0" w:space="0" w:color="auto"/>
        <w:bottom w:val="none" w:sz="0" w:space="0" w:color="auto"/>
        <w:right w:val="none" w:sz="0" w:space="0" w:color="auto"/>
      </w:divBdr>
    </w:div>
    <w:div w:id="1141462624">
      <w:bodyDiv w:val="1"/>
      <w:marLeft w:val="0"/>
      <w:marRight w:val="0"/>
      <w:marTop w:val="0"/>
      <w:marBottom w:val="0"/>
      <w:divBdr>
        <w:top w:val="none" w:sz="0" w:space="0" w:color="auto"/>
        <w:left w:val="none" w:sz="0" w:space="0" w:color="auto"/>
        <w:bottom w:val="none" w:sz="0" w:space="0" w:color="auto"/>
        <w:right w:val="none" w:sz="0" w:space="0" w:color="auto"/>
      </w:divBdr>
    </w:div>
    <w:div w:id="1215198537">
      <w:bodyDiv w:val="1"/>
      <w:marLeft w:val="0"/>
      <w:marRight w:val="0"/>
      <w:marTop w:val="0"/>
      <w:marBottom w:val="0"/>
      <w:divBdr>
        <w:top w:val="none" w:sz="0" w:space="0" w:color="auto"/>
        <w:left w:val="none" w:sz="0" w:space="0" w:color="auto"/>
        <w:bottom w:val="none" w:sz="0" w:space="0" w:color="auto"/>
        <w:right w:val="none" w:sz="0" w:space="0" w:color="auto"/>
      </w:divBdr>
    </w:div>
    <w:div w:id="1718124537">
      <w:bodyDiv w:val="1"/>
      <w:marLeft w:val="0"/>
      <w:marRight w:val="0"/>
      <w:marTop w:val="0"/>
      <w:marBottom w:val="0"/>
      <w:divBdr>
        <w:top w:val="none" w:sz="0" w:space="0" w:color="auto"/>
        <w:left w:val="none" w:sz="0" w:space="0" w:color="auto"/>
        <w:bottom w:val="none" w:sz="0" w:space="0" w:color="auto"/>
        <w:right w:val="none" w:sz="0" w:space="0" w:color="auto"/>
      </w:divBdr>
    </w:div>
    <w:div w:id="17977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Palm\AppData\Roaming\Microsoft\Templates\Community%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369A8A9B3740DB8B6683A51ADB1211"/>
        <w:category>
          <w:name w:val="General"/>
          <w:gallery w:val="placeholder"/>
        </w:category>
        <w:types>
          <w:type w:val="bbPlcHdr"/>
        </w:types>
        <w:behaviors>
          <w:behavior w:val="content"/>
        </w:behaviors>
        <w:guid w:val="{F5F83969-7C62-4BB1-BDA4-D234641C1D9D}"/>
      </w:docPartPr>
      <w:docPartBody>
        <w:p w:rsidR="00F2767E" w:rsidRDefault="00F2767E">
          <w:pPr>
            <w:pStyle w:val="8A369A8A9B3740DB8B6683A51ADB121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7E"/>
    <w:rsid w:val="00062CB6"/>
    <w:rsid w:val="00141CDF"/>
    <w:rsid w:val="001441F2"/>
    <w:rsid w:val="002313A2"/>
    <w:rsid w:val="002777FA"/>
    <w:rsid w:val="002A0983"/>
    <w:rsid w:val="00303665"/>
    <w:rsid w:val="00505875"/>
    <w:rsid w:val="005F2BF8"/>
    <w:rsid w:val="005F4702"/>
    <w:rsid w:val="006849F2"/>
    <w:rsid w:val="006B0515"/>
    <w:rsid w:val="006C406F"/>
    <w:rsid w:val="007C7663"/>
    <w:rsid w:val="00871FC4"/>
    <w:rsid w:val="008F3D3E"/>
    <w:rsid w:val="00AC66F3"/>
    <w:rsid w:val="00AD0F52"/>
    <w:rsid w:val="00AE7B7E"/>
    <w:rsid w:val="00B04331"/>
    <w:rsid w:val="00B86586"/>
    <w:rsid w:val="00D871DD"/>
    <w:rsid w:val="00DD3110"/>
    <w:rsid w:val="00F2767E"/>
    <w:rsid w:val="00F50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69A8A9B3740DB8B6683A51ADB1211">
    <w:name w:val="8A369A8A9B3740DB8B6683A51ADB1211"/>
  </w:style>
  <w:style w:type="paragraph" w:customStyle="1" w:styleId="957C8DCCA53146D5A973C7811F9DECDF">
    <w:name w:val="957C8DCCA53146D5A973C7811F9DECDF"/>
  </w:style>
  <w:style w:type="paragraph" w:customStyle="1" w:styleId="FDD1689B600F4E5989AF51D9C62C5A3A">
    <w:name w:val="FDD1689B600F4E5989AF51D9C62C5A3A"/>
  </w:style>
  <w:style w:type="paragraph" w:customStyle="1" w:styleId="253BB5832D8C4D5C8091F46EF5397C1E">
    <w:name w:val="253BB5832D8C4D5C8091F46EF5397C1E"/>
  </w:style>
  <w:style w:type="paragraph" w:customStyle="1" w:styleId="6F42089DFDF649AEB32B6D4921C51EB4">
    <w:name w:val="6F42089DFDF649AEB32B6D4921C51EB4"/>
  </w:style>
  <w:style w:type="paragraph" w:customStyle="1" w:styleId="443E93F5347C4C1798E4E13AE4187B9D">
    <w:name w:val="443E93F5347C4C1798E4E13AE4187B9D"/>
  </w:style>
  <w:style w:type="paragraph" w:customStyle="1" w:styleId="5BA267B3F7734446B0ED1E5CDDFB6D8F">
    <w:name w:val="5BA267B3F7734446B0ED1E5CDDFB6D8F"/>
  </w:style>
  <w:style w:type="paragraph" w:customStyle="1" w:styleId="6868D93FB0304854B40CBE6F603EB9F7">
    <w:name w:val="6868D93FB0304854B40CBE6F603EB9F7"/>
  </w:style>
  <w:style w:type="paragraph" w:customStyle="1" w:styleId="83953FB3BCA943C782FCF47B9EB4C200">
    <w:name w:val="83953FB3BCA943C782FCF47B9EB4C200"/>
  </w:style>
  <w:style w:type="paragraph" w:customStyle="1" w:styleId="07482BBB1BAE43FDAB09B30CEA11E576">
    <w:name w:val="07482BBB1BAE43FDAB09B30CEA11E576"/>
  </w:style>
  <w:style w:type="paragraph" w:customStyle="1" w:styleId="A65A402C214E4950960BA715DEDB94CB">
    <w:name w:val="A65A402C214E4950960BA715DEDB9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8E8811-E329-48B7-A729-EABC2DC5C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Community meeting agenda.dotx</Template>
  <TotalTime>0</TotalTime>
  <Pages>4</Pages>
  <Words>583</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Toshiba</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creator>Palm, Erik - NRCS-CD, Saginaw, MI</dc:creator>
  <cp:lastModifiedBy>Lindauer, Matt</cp:lastModifiedBy>
  <cp:revision>2</cp:revision>
  <cp:lastPrinted>2018-10-15T12:18:00Z</cp:lastPrinted>
  <dcterms:created xsi:type="dcterms:W3CDTF">2021-05-26T11:59:00Z</dcterms:created>
  <dcterms:modified xsi:type="dcterms:W3CDTF">2021-05-26T11:59:00Z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TC060891411033</vt:lpwstr>
  </property>
</Properties>
</file>